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295D5A" w:rsidRDefault="009C6FE1" w:rsidP="001A0FB3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αρ. πρωτ.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 xml:space="preserve">3752/ΓΔ4/13-01-2021 Υ.Α. 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(Β’ 68)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2020-2021»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20" w:rsidRDefault="00C72A20">
      <w:r>
        <w:separator/>
      </w:r>
    </w:p>
  </w:endnote>
  <w:endnote w:type="continuationSeparator" w:id="1">
    <w:p w:rsidR="00C72A20" w:rsidRDefault="00C7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902632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20" w:rsidRDefault="00C72A20">
      <w:r>
        <w:separator/>
      </w:r>
    </w:p>
  </w:footnote>
  <w:footnote w:type="continuationSeparator" w:id="1">
    <w:p w:rsidR="00C72A20" w:rsidRDefault="00C72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902632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90263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6260" cy="373380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71C1B"/>
    <w:rsid w:val="0018473A"/>
    <w:rsid w:val="001A0FB3"/>
    <w:rsid w:val="001A3DDE"/>
    <w:rsid w:val="001E67AC"/>
    <w:rsid w:val="00204F20"/>
    <w:rsid w:val="00251CEF"/>
    <w:rsid w:val="0028175C"/>
    <w:rsid w:val="00295D5A"/>
    <w:rsid w:val="00303C1C"/>
    <w:rsid w:val="00304275"/>
    <w:rsid w:val="003067DD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92519"/>
    <w:rsid w:val="0089776E"/>
    <w:rsid w:val="008B6022"/>
    <w:rsid w:val="0090263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72A20"/>
    <w:rsid w:val="00CB392A"/>
    <w:rsid w:val="00CD78FC"/>
    <w:rsid w:val="00D217A4"/>
    <w:rsid w:val="00D664C7"/>
    <w:rsid w:val="00DA549C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lper6@outlook.com.gr</cp:lastModifiedBy>
  <cp:revision>2</cp:revision>
  <cp:lastPrinted>2017-10-18T10:01:00Z</cp:lastPrinted>
  <dcterms:created xsi:type="dcterms:W3CDTF">2021-01-18T12:08:00Z</dcterms:created>
  <dcterms:modified xsi:type="dcterms:W3CDTF">2021-01-18T12:08:00Z</dcterms:modified>
</cp:coreProperties>
</file>